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81" w:rsidRPr="00457DAC" w:rsidRDefault="00155A81" w:rsidP="00457DAC">
      <w:pPr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 w:rsidRPr="00457DAC">
        <w:rPr>
          <w:rFonts w:ascii="Times New Roman" w:hAnsi="Times New Roman" w:cs="Times New Roman"/>
          <w:b/>
          <w:bCs/>
          <w:color w:val="00B050"/>
          <w:sz w:val="44"/>
          <w:szCs w:val="44"/>
        </w:rPr>
        <w:t>Анкета для учнів</w:t>
      </w:r>
    </w:p>
    <w:p w:rsidR="00155A81" w:rsidRDefault="00155A81">
      <w:r w:rsidRPr="00DE6004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7.25pt;height:5in;visibility:visible">
            <v:imagedata r:id="rId4" o:title=""/>
          </v:shape>
        </w:pict>
      </w:r>
      <w:bookmarkStart w:id="0" w:name="_GoBack"/>
      <w:bookmarkEnd w:id="0"/>
    </w:p>
    <w:p w:rsidR="00155A81" w:rsidRDefault="00155A81"/>
    <w:p w:rsidR="00155A81" w:rsidRDefault="00155A81">
      <w:r w:rsidRPr="00DE6004">
        <w:rPr>
          <w:noProof/>
          <w:lang w:eastAsia="uk-UA"/>
        </w:rPr>
        <w:pict>
          <v:shape id="Рисунок 2" o:spid="_x0000_i1026" type="#_x0000_t75" style="width:416.25pt;height:307.5pt;visibility:visible">
            <v:imagedata r:id="rId5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3" o:spid="_x0000_i1027" type="#_x0000_t75" style="width:489.75pt;height:362.25pt;visibility:visible">
            <v:imagedata r:id="rId6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4" o:spid="_x0000_i1028" type="#_x0000_t75" style="width:425.25pt;height:369.75pt;visibility:visible">
            <v:imagedata r:id="rId7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5" o:spid="_x0000_i1029" type="#_x0000_t75" style="width:414.75pt;height:400.5pt;visibility:visible">
            <v:imagedata r:id="rId8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6" o:spid="_x0000_i1030" type="#_x0000_t75" style="width:350.25pt;height:342.75pt;visibility:visible">
            <v:imagedata r:id="rId9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7" o:spid="_x0000_i1031" type="#_x0000_t75" style="width:384.75pt;height:371.25pt;visibility:visible">
            <v:imagedata r:id="rId10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8" o:spid="_x0000_i1032" type="#_x0000_t75" style="width:392.25pt;height:365.25pt;visibility:visible">
            <v:imagedata r:id="rId11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9" o:spid="_x0000_i1033" type="#_x0000_t75" style="width:408pt;height:393pt;visibility:visible">
            <v:imagedata r:id="rId12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10" o:spid="_x0000_i1034" type="#_x0000_t75" style="width:398.25pt;height:327.75pt;visibility:visible">
            <v:imagedata r:id="rId13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11" o:spid="_x0000_i1035" type="#_x0000_t75" style="width:418.5pt;height:354.75pt;visibility:visible">
            <v:imagedata r:id="rId14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12" o:spid="_x0000_i1036" type="#_x0000_t75" style="width:474pt;height:375.75pt;visibility:visible">
            <v:imagedata r:id="rId15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13" o:spid="_x0000_i1037" type="#_x0000_t75" style="width:445.5pt;height:358.5pt;visibility:visible">
            <v:imagedata r:id="rId16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14" o:spid="_x0000_i1038" type="#_x0000_t75" style="width:430.5pt;height:372pt;visibility:visible">
            <v:imagedata r:id="rId17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15" o:spid="_x0000_i1039" type="#_x0000_t75" style="width:439.5pt;height:369.75pt;visibility:visible">
            <v:imagedata r:id="rId18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16" o:spid="_x0000_i1040" type="#_x0000_t75" style="width:434.25pt;height:339pt;visibility:visible">
            <v:imagedata r:id="rId19" o:title=""/>
          </v:shape>
        </w:pict>
      </w:r>
    </w:p>
    <w:p w:rsidR="00155A81" w:rsidRDefault="00155A81"/>
    <w:p w:rsidR="00155A81" w:rsidRDefault="00155A81">
      <w:r w:rsidRPr="00DE6004">
        <w:rPr>
          <w:noProof/>
          <w:lang w:eastAsia="uk-UA"/>
        </w:rPr>
        <w:pict>
          <v:shape id="Рисунок 17" o:spid="_x0000_i1041" type="#_x0000_t75" style="width:427.5pt;height:333.75pt;visibility:visible">
            <v:imagedata r:id="rId20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18" o:spid="_x0000_i1042" type="#_x0000_t75" style="width:476.25pt;height:361.5pt;visibility:visible">
            <v:imagedata r:id="rId21" o:title=""/>
          </v:shape>
        </w:pict>
      </w:r>
    </w:p>
    <w:p w:rsidR="00155A81" w:rsidRDefault="00155A81"/>
    <w:p w:rsidR="00155A81" w:rsidRDefault="00155A81"/>
    <w:p w:rsidR="00155A81" w:rsidRDefault="00155A81">
      <w:r w:rsidRPr="00DE6004">
        <w:rPr>
          <w:noProof/>
          <w:lang w:eastAsia="uk-UA"/>
        </w:rPr>
        <w:pict>
          <v:shape id="Рисунок 19" o:spid="_x0000_i1043" type="#_x0000_t75" style="width:402.75pt;height:364.5pt;visibility:visible">
            <v:imagedata r:id="rId22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20" o:spid="_x0000_i1044" type="#_x0000_t75" style="width:453pt;height:353.25pt;visibility:visible">
            <v:imagedata r:id="rId23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21" o:spid="_x0000_i1045" type="#_x0000_t75" style="width:416.25pt;height:396pt;visibility:visible">
            <v:imagedata r:id="rId24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22" o:spid="_x0000_i1046" type="#_x0000_t75" style="width:376.5pt;height:329.25pt;visibility:visible">
            <v:imagedata r:id="rId25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23" o:spid="_x0000_i1047" type="#_x0000_t75" style="width:321pt;height:383.25pt;visibility:visible">
            <v:imagedata r:id="rId26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24" o:spid="_x0000_i1048" type="#_x0000_t75" style="width:381pt;height:339.75pt;visibility:visible">
            <v:imagedata r:id="rId27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25" o:spid="_x0000_i1049" type="#_x0000_t75" style="width:473.25pt;height:375.75pt;visibility:visible">
            <v:imagedata r:id="rId28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26" o:spid="_x0000_i1050" type="#_x0000_t75" style="width:362.25pt;height:345.75pt;visibility:visible">
            <v:imagedata r:id="rId29" o:title=""/>
          </v:shape>
        </w:pict>
      </w:r>
    </w:p>
    <w:p w:rsidR="00155A81" w:rsidRDefault="00155A81">
      <w:r w:rsidRPr="00DE6004">
        <w:rPr>
          <w:noProof/>
          <w:lang w:eastAsia="uk-UA"/>
        </w:rPr>
        <w:pict>
          <v:shape id="Рисунок 27" o:spid="_x0000_i1051" type="#_x0000_t75" style="width:475.5pt;height:481.5pt;visibility:visible">
            <v:imagedata r:id="rId30" o:title=""/>
          </v:shape>
        </w:pict>
      </w:r>
    </w:p>
    <w:sectPr w:rsidR="00155A81" w:rsidSect="005A03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DC9"/>
    <w:rsid w:val="00144C8D"/>
    <w:rsid w:val="00155A81"/>
    <w:rsid w:val="001B3B6D"/>
    <w:rsid w:val="001B4DC9"/>
    <w:rsid w:val="00457DAC"/>
    <w:rsid w:val="005A03C3"/>
    <w:rsid w:val="008935AA"/>
    <w:rsid w:val="00AB762B"/>
    <w:rsid w:val="00DA347C"/>
    <w:rsid w:val="00DE6004"/>
    <w:rsid w:val="00F2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14</Pages>
  <Words>47</Words>
  <Characters>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yuriy</cp:lastModifiedBy>
  <cp:revision>6</cp:revision>
  <dcterms:created xsi:type="dcterms:W3CDTF">2021-12-09T13:31:00Z</dcterms:created>
  <dcterms:modified xsi:type="dcterms:W3CDTF">2023-04-11T03:35:00Z</dcterms:modified>
</cp:coreProperties>
</file>